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DA" w:rsidRDefault="00704DA7" w:rsidP="00E906DA">
      <w:pPr>
        <w:ind w:right="-3"/>
        <w:rPr>
          <w:rFonts w:ascii="Gill Sans MT" w:hAnsi="Gill Sans MT" w:cs="Arial"/>
          <w:b/>
          <w:sz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F0EBBE" wp14:editId="0190B670">
                <wp:simplePos x="0" y="0"/>
                <wp:positionH relativeFrom="column">
                  <wp:posOffset>4004310</wp:posOffset>
                </wp:positionH>
                <wp:positionV relativeFrom="paragraph">
                  <wp:posOffset>-330835</wp:posOffset>
                </wp:positionV>
                <wp:extent cx="2720681" cy="847725"/>
                <wp:effectExtent l="0" t="0" r="3810" b="9525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0681" cy="847725"/>
                          <a:chOff x="1079800" y="1070670"/>
                          <a:chExt cx="35259" cy="9773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1525" y="1070670"/>
                            <a:ext cx="33534" cy="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DA7" w:rsidRPr="00704DA7" w:rsidRDefault="00704DA7" w:rsidP="00704DA7">
                              <w:pPr>
                                <w:widowControl w:val="0"/>
                                <w:rPr>
                                  <w:rFonts w:ascii="Gill Sans MT" w:hAnsi="Gill Sans MT"/>
                                  <w:color w:val="3B618E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3B618E"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Pr="00704DA7">
                                <w:rPr>
                                  <w:rFonts w:ascii="Gill Sans MT" w:hAnsi="Gill Sans MT"/>
                                  <w:color w:val="3B618E"/>
                                  <w:sz w:val="52"/>
                                  <w:szCs w:val="52"/>
                                </w:rPr>
                                <w:t>Fach</w:t>
                              </w:r>
                              <w:r w:rsidRPr="00704DA7">
                                <w:rPr>
                                  <w:rFonts w:ascii="Gill Sans MT" w:hAnsi="Gill Sans MT"/>
                                  <w:color w:val="FF9933"/>
                                  <w:sz w:val="52"/>
                                  <w:szCs w:val="52"/>
                                </w:rPr>
                                <w:t xml:space="preserve">tag </w:t>
                              </w:r>
                              <w:r w:rsidRPr="00704DA7">
                                <w:rPr>
                                  <w:rFonts w:ascii="Palatino Linotype" w:hAnsi="Palatino Linotype"/>
                                  <w:sz w:val="48"/>
                                  <w:szCs w:val="48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0694" y="1071981"/>
                            <a:ext cx="1395" cy="1396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82100" y="1070972"/>
                            <a:ext cx="1020" cy="1020"/>
                          </a:xfrm>
                          <a:prstGeom prst="rect">
                            <a:avLst/>
                          </a:prstGeom>
                          <a:solidFill>
                            <a:srgbClr val="95B4D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9800" y="1073376"/>
                            <a:ext cx="895" cy="895"/>
                          </a:xfrm>
                          <a:prstGeom prst="rect">
                            <a:avLst/>
                          </a:prstGeom>
                          <a:solidFill>
                            <a:srgbClr val="3B618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315.3pt;margin-top:-26.05pt;width:214.25pt;height:66.75pt;z-index:251663360" coordorigin="10798,10706" coordsize="352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815;top:10706;width:335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gvlMEA&#10;AADaAAAADwAAAGRycy9kb3ducmV2LnhtbESPT4vCMBTE74LfITzBm6aroFKNIoLgQVj/4fnZvG2L&#10;zUtJou3up98IgsdhZn7DLFatqcSTnC8tK/gaJiCIM6tLzhVcztvBDIQPyBory6Tglzyslt3OAlNt&#10;Gz7S8xRyESHsU1RQhFCnUvqsIIN+aGvi6P1YZzBE6XKpHTYRbio5SpKJNFhyXCiwpk1B2f30MAqu&#10;t+nj0Ljx4Xj/qyeVXfvvffBK9Xvteg4iUBs+4Xd7pxWM4HU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oL5TBAAAA2g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704DA7" w:rsidRPr="00704DA7" w:rsidRDefault="00704DA7" w:rsidP="00704DA7">
                        <w:pPr>
                          <w:widowControl w:val="0"/>
                          <w:rPr>
                            <w:rFonts w:ascii="Gill Sans MT" w:hAnsi="Gill Sans MT"/>
                            <w:color w:val="3B618E"/>
                            <w:sz w:val="48"/>
                            <w:szCs w:val="48"/>
                          </w:rPr>
                        </w:pPr>
                        <w:r>
                          <w:rPr>
                            <w:rFonts w:ascii="Gill Sans MT" w:hAnsi="Gill Sans MT"/>
                            <w:color w:val="3B618E"/>
                            <w:sz w:val="52"/>
                            <w:szCs w:val="52"/>
                          </w:rPr>
                          <w:t xml:space="preserve">   </w:t>
                        </w:r>
                        <w:r w:rsidRPr="00704DA7">
                          <w:rPr>
                            <w:rFonts w:ascii="Gill Sans MT" w:hAnsi="Gill Sans MT"/>
                            <w:color w:val="3B618E"/>
                            <w:sz w:val="52"/>
                            <w:szCs w:val="52"/>
                          </w:rPr>
                          <w:t>F</w:t>
                        </w:r>
                        <w:r w:rsidRPr="00704DA7">
                          <w:rPr>
                            <w:rFonts w:ascii="Gill Sans MT" w:hAnsi="Gill Sans MT"/>
                            <w:color w:val="3B618E"/>
                            <w:sz w:val="52"/>
                            <w:szCs w:val="52"/>
                          </w:rPr>
                          <w:t>ach</w:t>
                        </w:r>
                        <w:r w:rsidRPr="00704DA7">
                          <w:rPr>
                            <w:rFonts w:ascii="Gill Sans MT" w:hAnsi="Gill Sans MT"/>
                            <w:color w:val="FF9933"/>
                            <w:sz w:val="52"/>
                            <w:szCs w:val="52"/>
                          </w:rPr>
                          <w:t xml:space="preserve">tag </w:t>
                        </w:r>
                        <w:r w:rsidRPr="00704DA7">
                          <w:rPr>
                            <w:rFonts w:ascii="Palatino Linotype" w:hAnsi="Palatino Linotype"/>
                            <w:sz w:val="48"/>
                            <w:szCs w:val="48"/>
                          </w:rPr>
                          <w:t>2017</w:t>
                        </w:r>
                      </w:p>
                    </w:txbxContent>
                  </v:textbox>
                </v:shape>
                <v:rect id="Rectangle 4" o:spid="_x0000_s1028" style="position:absolute;left:10806;top:10719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FBMAA&#10;AADaAAAADwAAAGRycy9kb3ducmV2LnhtbERPTWvCQBC9C/6HZQq91U0DVomuEmwtvQRRW/Q4ZMck&#10;JDsbsltN/n1XKHh8vO/lujeNuFLnKssKXicRCOLc6ooLBd/H7cschPPIGhvLpGAgB+vVeLTERNsb&#10;7+l68IUIIewSVFB63yZSurwkg25iW+LAXWxn0AfYFVJ3eAvhppFxFL1JgxWHhhJb2pSU14dfE2ak&#10;FNf15+z9fNr5nywbWuSPqVLPT326AOGp9w/xv/tLK5jB/Urwg1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bFBMAAAADaAAAADwAAAAAAAAAAAAAAAACYAgAAZHJzL2Rvd25y&#10;ZXYueG1sUEsFBgAAAAAEAAQA9QAAAIUDAAAAAA==&#10;" fillcolor="#f93" stroked="f" strokecolor="black [0]" insetpen="t">
                  <v:shadow color="#eeece1"/>
                  <v:textbox inset="2.88pt,2.88pt,2.88pt,2.88pt"/>
                </v:rect>
                <v:rect id="Rectangle 5" o:spid="_x0000_s1029" style="position:absolute;left:10821;top:1070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rjv8AA&#10;AADaAAAADwAAAGRycy9kb3ducmV2LnhtbERPPW/CMBDdkfofrKvEBk4zFJRiojYtlAkJKPspvsRR&#10;4nMauyH993io1PHpfW/yyXZipME3jhU8LRMQxKXTDdcKvi67xRqED8gaO8ek4Jc85NuH2QYz7W58&#10;ovEcahFD2GeowITQZ1L60pBFv3Q9ceQqN1gMEQ611APeYrjtZJokz9Jiw7HBYE+FobI9/1gFO/+e&#10;VtX1sPoe8e1a7M3H6fPYKjV/nF5fQASawr/4z33QCuLWeCXeALm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rjv8AAAADaAAAADwAAAAAAAAAAAAAAAACYAgAAZHJzL2Rvd25y&#10;ZXYueG1sUEsFBgAAAAAEAAQA9QAAAIUDAAAAAA==&#10;" fillcolor="#95b4d8" stroked="f" strokecolor="black [0]" insetpen="t">
                  <v:shadow color="#eeece1"/>
                  <v:textbox inset="2.88pt,2.88pt,2.88pt,2.88pt"/>
                </v:rect>
                <v:rect id="Rectangle 6" o:spid="_x0000_s1030" style="position:absolute;left:10798;top:10733;width:8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s6L0A&#10;AADaAAAADwAAAGRycy9kb3ducmV2LnhtbESPzQrCMBCE74LvEFbwpqmKotUoIoge/T30tjRrW2w2&#10;pYla394IgsdhZr5hFqvGlOJJtSssKxj0IxDEqdUFZwou521vCsJ5ZI2lZVLwJgerZbu1wFjbFx/p&#10;efKZCBB2MSrIva9iKV2ak0HXtxVx8G62NuiDrDOpa3wFuCnlMIom0mDBYSHHijY5pffTwyjYJCZZ&#10;60M2ve9kEo0GcncdO1aq22nWcxCeGv8P/9p7rWAG3yvh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Lrs6L0AAADaAAAADwAAAAAAAAAAAAAAAACYAgAAZHJzL2Rvd25yZXYu&#10;eG1sUEsFBgAAAAAEAAQA9QAAAIIDAAAAAA==&#10;" fillcolor="#3b618e" stroked="f" strokecolor="black [0]" insetpen="t">
                  <v:shadow color="#eeece1"/>
                  <v:textbox inset="2.88pt,2.88pt,2.88pt,2.88pt"/>
                </v:rect>
              </v:group>
            </w:pict>
          </mc:Fallback>
        </mc:AlternateContent>
      </w:r>
      <w:r w:rsidR="00E906DA" w:rsidRPr="00E906DA">
        <w:rPr>
          <w:rFonts w:ascii="Gill Sans MT" w:hAnsi="Gill Sans MT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2D48221E" wp14:editId="4351990A">
                <wp:simplePos x="0" y="0"/>
                <wp:positionH relativeFrom="column">
                  <wp:posOffset>-320040</wp:posOffset>
                </wp:positionH>
                <wp:positionV relativeFrom="paragraph">
                  <wp:posOffset>-16510</wp:posOffset>
                </wp:positionV>
                <wp:extent cx="200025" cy="200025"/>
                <wp:effectExtent l="0" t="0" r="9525" b="952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-25.2pt;margin-top:-1.3pt;width:15.75pt;height:15.75pt;z-index:2516607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" fillcolor="#ffc000" stroked="f" strokeweight="2pt"/>
            </w:pict>
          </mc:Fallback>
        </mc:AlternateContent>
      </w:r>
      <w:r w:rsidR="00E906DA" w:rsidRPr="00E906DA">
        <w:rPr>
          <w:rFonts w:ascii="Gill Sans MT" w:hAnsi="Gill Sans MT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8DAB1" wp14:editId="4D9A8BC5">
                <wp:simplePos x="0" y="0"/>
                <wp:positionH relativeFrom="column">
                  <wp:posOffset>-320040</wp:posOffset>
                </wp:positionH>
                <wp:positionV relativeFrom="paragraph">
                  <wp:posOffset>-540385</wp:posOffset>
                </wp:positionV>
                <wp:extent cx="0" cy="1068705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7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2pt,-42.55pt" to="-25.2pt,7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" strokecolor="black [3213]" strokeweight="1.5pt"/>
            </w:pict>
          </mc:Fallback>
        </mc:AlternateContent>
      </w:r>
      <w:r w:rsidR="00E906DA" w:rsidRPr="00E906DA">
        <w:rPr>
          <w:rFonts w:ascii="Gill Sans MT" w:hAnsi="Gill Sans MT" w:cs="Arial"/>
          <w:b/>
          <w:sz w:val="32"/>
        </w:rPr>
        <w:t>ANMELDUNG</w:t>
      </w:r>
    </w:p>
    <w:p w:rsidR="00E906DA" w:rsidRDefault="00E906DA" w:rsidP="00E906DA">
      <w:pPr>
        <w:ind w:right="-3"/>
        <w:rPr>
          <w:rFonts w:ascii="Gill Sans MT" w:hAnsi="Gill Sans MT" w:cs="Arial"/>
          <w:b/>
          <w:sz w:val="28"/>
        </w:rPr>
      </w:pPr>
    </w:p>
    <w:p w:rsidR="00E906DA" w:rsidRPr="00763A6F" w:rsidRDefault="00E906DA" w:rsidP="00E906DA">
      <w:pPr>
        <w:ind w:right="-3"/>
        <w:rPr>
          <w:rFonts w:ascii="Gill Sans MT" w:hAnsi="Gill Sans MT" w:cs="Arial"/>
          <w:b/>
          <w:sz w:val="14"/>
        </w:rPr>
      </w:pPr>
    </w:p>
    <w:p w:rsidR="00E906DA" w:rsidRPr="00E906DA" w:rsidRDefault="00E906DA" w:rsidP="00E906DA">
      <w:pPr>
        <w:ind w:right="-3"/>
        <w:rPr>
          <w:rFonts w:ascii="Gill Sans MT" w:hAnsi="Gill Sans MT" w:cs="Arial"/>
          <w:sz w:val="24"/>
        </w:rPr>
      </w:pPr>
      <w:r w:rsidRPr="00E906DA">
        <w:rPr>
          <w:rFonts w:ascii="Gill Sans MT" w:hAnsi="Gill Sans MT" w:cs="Arial"/>
          <w:sz w:val="24"/>
        </w:rPr>
        <w:t xml:space="preserve">Bitte bis spätestens </w:t>
      </w:r>
      <w:r w:rsidR="00704DA7">
        <w:rPr>
          <w:rFonts w:ascii="Gill Sans MT" w:hAnsi="Gill Sans MT" w:cs="Arial"/>
          <w:b/>
          <w:sz w:val="24"/>
        </w:rPr>
        <w:t>06.06.2017</w:t>
      </w:r>
      <w:r w:rsidRPr="00E906DA">
        <w:rPr>
          <w:rFonts w:ascii="Gill Sans MT" w:hAnsi="Gill Sans MT" w:cs="Arial"/>
          <w:sz w:val="24"/>
        </w:rPr>
        <w:t xml:space="preserve"> an </w:t>
      </w:r>
    </w:p>
    <w:p w:rsidR="00E906DA" w:rsidRPr="00E906DA" w:rsidRDefault="00E906DA" w:rsidP="00E906DA">
      <w:pPr>
        <w:ind w:right="-3"/>
        <w:rPr>
          <w:rFonts w:ascii="Gill Sans MT" w:hAnsi="Gill Sans MT" w:cs="Arial"/>
          <w:sz w:val="24"/>
        </w:rPr>
      </w:pPr>
    </w:p>
    <w:p w:rsidR="00E906DA" w:rsidRPr="00E906DA" w:rsidRDefault="00E906DA" w:rsidP="00E906DA">
      <w:pPr>
        <w:ind w:right="-3"/>
        <w:rPr>
          <w:rFonts w:ascii="Gill Sans MT" w:hAnsi="Gill Sans MT" w:cs="Arial"/>
          <w:sz w:val="24"/>
        </w:rPr>
      </w:pPr>
      <w:r w:rsidRPr="00E906DA">
        <w:rPr>
          <w:rFonts w:ascii="Gill Sans MT" w:hAnsi="Gill Sans MT" w:cs="Arial"/>
          <w:sz w:val="24"/>
        </w:rPr>
        <w:t xml:space="preserve">Fax:      </w:t>
      </w:r>
      <w:r w:rsidRPr="00E906DA">
        <w:rPr>
          <w:rFonts w:ascii="Gill Sans MT" w:hAnsi="Gill Sans MT"/>
          <w:sz w:val="24"/>
        </w:rPr>
        <w:t>09141 8633-3716</w:t>
      </w:r>
    </w:p>
    <w:p w:rsidR="00E906DA" w:rsidRPr="00704DA7" w:rsidRDefault="00E906DA" w:rsidP="00704DA7">
      <w:pPr>
        <w:pStyle w:val="Fuzeile"/>
        <w:rPr>
          <w:rFonts w:ascii="Gill Sans MT" w:hAnsi="Gill Sans MT"/>
          <w:sz w:val="24"/>
          <w:lang w:val="en-US"/>
        </w:rPr>
      </w:pPr>
      <w:r w:rsidRPr="00704DA7">
        <w:rPr>
          <w:rFonts w:ascii="Gill Sans MT" w:hAnsi="Gill Sans MT" w:cs="Arial"/>
          <w:sz w:val="24"/>
          <w:lang w:val="en-US"/>
        </w:rPr>
        <w:t xml:space="preserve">Email:   </w:t>
      </w:r>
      <w:r w:rsidRPr="00704DA7">
        <w:rPr>
          <w:rFonts w:ascii="Gill Sans MT" w:hAnsi="Gill Sans MT"/>
          <w:sz w:val="24"/>
          <w:lang w:val="en-US"/>
        </w:rPr>
        <w:t>praewegfachtag@wem.</w:t>
      </w:r>
      <w:r w:rsidR="00521A54">
        <w:rPr>
          <w:rFonts w:ascii="Gill Sans MT" w:hAnsi="Gill Sans MT"/>
          <w:sz w:val="24"/>
          <w:lang w:val="en-US"/>
        </w:rPr>
        <w:t>gfi-ggmbh</w:t>
      </w:r>
      <w:r w:rsidRPr="00704DA7">
        <w:rPr>
          <w:rFonts w:ascii="Gill Sans MT" w:hAnsi="Gill Sans MT"/>
          <w:sz w:val="24"/>
          <w:lang w:val="en-US"/>
        </w:rPr>
        <w:t>.de</w:t>
      </w:r>
    </w:p>
    <w:p w:rsidR="00E906DA" w:rsidRPr="00704DA7" w:rsidRDefault="00E906DA" w:rsidP="00E906DA">
      <w:pPr>
        <w:ind w:right="-3"/>
        <w:rPr>
          <w:rFonts w:ascii="Gill Sans MT" w:hAnsi="Gill Sans MT" w:cs="Arial"/>
          <w:sz w:val="20"/>
          <w:lang w:val="en-US"/>
        </w:rPr>
      </w:pPr>
    </w:p>
    <w:p w:rsidR="00E906DA" w:rsidRPr="00704DA7" w:rsidRDefault="00E906DA" w:rsidP="00E906DA">
      <w:pPr>
        <w:ind w:right="-3"/>
        <w:rPr>
          <w:rFonts w:ascii="Gill Sans MT" w:hAnsi="Gill Sans MT" w:cs="Arial"/>
          <w:sz w:val="20"/>
          <w:lang w:val="en-US"/>
        </w:rPr>
      </w:pPr>
    </w:p>
    <w:p w:rsidR="00E906DA" w:rsidRPr="00704DA7" w:rsidRDefault="00E906DA" w:rsidP="00E906DA">
      <w:pPr>
        <w:ind w:right="-3"/>
        <w:rPr>
          <w:rFonts w:ascii="Gill Sans MT" w:hAnsi="Gill Sans MT" w:cs="Arial"/>
          <w:sz w:val="20"/>
          <w:lang w:val="en-US"/>
        </w:rPr>
      </w:pPr>
      <w:r>
        <w:rPr>
          <w:rFonts w:ascii="Gill Sans MT" w:hAnsi="Gill Sans MT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E327B" wp14:editId="025362F1">
                <wp:simplePos x="0" y="0"/>
                <wp:positionH relativeFrom="column">
                  <wp:posOffset>-318135</wp:posOffset>
                </wp:positionH>
                <wp:positionV relativeFrom="paragraph">
                  <wp:posOffset>76200</wp:posOffset>
                </wp:positionV>
                <wp:extent cx="6467475" cy="0"/>
                <wp:effectExtent l="0" t="0" r="0" b="19050"/>
                <wp:wrapNone/>
                <wp:docPr id="3" name="Gerade Verbindung mit Pf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-25.05pt;margin-top:6pt;width:50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" strokeweight="1pt">
                <v:stroke dashstyle="longDash"/>
              </v:shape>
            </w:pict>
          </mc:Fallback>
        </mc:AlternateContent>
      </w:r>
    </w:p>
    <w:p w:rsidR="00E906DA" w:rsidRPr="00704DA7" w:rsidRDefault="00E906DA" w:rsidP="00E906DA">
      <w:pPr>
        <w:ind w:right="-3"/>
        <w:rPr>
          <w:rFonts w:ascii="Gill Sans MT" w:hAnsi="Gill Sans MT" w:cs="Arial"/>
          <w:sz w:val="20"/>
          <w:lang w:val="en-US"/>
        </w:rPr>
      </w:pPr>
    </w:p>
    <w:p w:rsidR="00E906DA" w:rsidRPr="00704DA7" w:rsidRDefault="00E906DA" w:rsidP="00E906DA">
      <w:pPr>
        <w:spacing w:line="260" w:lineRule="exact"/>
        <w:ind w:right="-3"/>
        <w:rPr>
          <w:noProof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362"/>
        <w:gridCol w:w="2356"/>
        <w:gridCol w:w="2350"/>
      </w:tblGrid>
      <w:tr w:rsidR="00E906DA" w:rsidRPr="001B1086" w:rsidTr="00BE57CD">
        <w:tc>
          <w:tcPr>
            <w:tcW w:w="2373" w:type="dxa"/>
            <w:shd w:val="clear" w:color="auto" w:fill="auto"/>
          </w:tcPr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b/>
                <w:sz w:val="24"/>
              </w:rPr>
            </w:pPr>
            <w:r>
              <w:rPr>
                <w:rFonts w:ascii="Gill Sans MT" w:hAnsi="Gill Sans MT" w:cs="Arial"/>
                <w:b/>
                <w:sz w:val="24"/>
              </w:rPr>
              <w:t>Ihre Organisation:</w:t>
            </w:r>
          </w:p>
        </w:tc>
        <w:tc>
          <w:tcPr>
            <w:tcW w:w="7122" w:type="dxa"/>
            <w:gridSpan w:val="3"/>
            <w:shd w:val="clear" w:color="auto" w:fill="auto"/>
          </w:tcPr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sz w:val="24"/>
              </w:rPr>
            </w:pPr>
          </w:p>
        </w:tc>
      </w:tr>
      <w:tr w:rsidR="00E906DA" w:rsidRPr="001B1086" w:rsidTr="00BE57CD">
        <w:tc>
          <w:tcPr>
            <w:tcW w:w="2373" w:type="dxa"/>
            <w:shd w:val="clear" w:color="auto" w:fill="auto"/>
          </w:tcPr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i/>
                <w:sz w:val="24"/>
              </w:rPr>
            </w:pPr>
            <w:r w:rsidRPr="001B1086">
              <w:rPr>
                <w:rFonts w:ascii="Gill Sans MT" w:hAnsi="Gill Sans MT" w:cs="Arial"/>
                <w:i/>
                <w:sz w:val="24"/>
              </w:rPr>
              <w:t>Adresse</w:t>
            </w:r>
          </w:p>
        </w:tc>
        <w:tc>
          <w:tcPr>
            <w:tcW w:w="2374" w:type="dxa"/>
            <w:shd w:val="clear" w:color="auto" w:fill="auto"/>
          </w:tcPr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i/>
                <w:sz w:val="24"/>
              </w:rPr>
            </w:pPr>
            <w:r w:rsidRPr="001B1086">
              <w:rPr>
                <w:rFonts w:ascii="Gill Sans MT" w:hAnsi="Gill Sans MT" w:cs="Arial"/>
                <w:i/>
                <w:sz w:val="24"/>
              </w:rPr>
              <w:t>Telefonnummer</w:t>
            </w:r>
          </w:p>
        </w:tc>
        <w:tc>
          <w:tcPr>
            <w:tcW w:w="2374" w:type="dxa"/>
            <w:shd w:val="clear" w:color="auto" w:fill="auto"/>
          </w:tcPr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i/>
                <w:sz w:val="24"/>
              </w:rPr>
            </w:pPr>
            <w:r w:rsidRPr="001B1086">
              <w:rPr>
                <w:rFonts w:ascii="Gill Sans MT" w:hAnsi="Gill Sans MT" w:cs="Arial"/>
                <w:i/>
                <w:sz w:val="24"/>
              </w:rPr>
              <w:t>Faxnummer</w:t>
            </w:r>
          </w:p>
        </w:tc>
        <w:tc>
          <w:tcPr>
            <w:tcW w:w="2374" w:type="dxa"/>
            <w:shd w:val="clear" w:color="auto" w:fill="auto"/>
          </w:tcPr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i/>
                <w:sz w:val="24"/>
              </w:rPr>
            </w:pPr>
            <w:r w:rsidRPr="001B1086">
              <w:rPr>
                <w:rFonts w:ascii="Gill Sans MT" w:hAnsi="Gill Sans MT" w:cs="Arial"/>
                <w:i/>
                <w:sz w:val="24"/>
              </w:rPr>
              <w:t>Email-Adresse</w:t>
            </w:r>
          </w:p>
        </w:tc>
      </w:tr>
      <w:tr w:rsidR="00E906DA" w:rsidRPr="001B1086" w:rsidTr="00BE57CD">
        <w:tc>
          <w:tcPr>
            <w:tcW w:w="2373" w:type="dxa"/>
            <w:shd w:val="clear" w:color="auto" w:fill="auto"/>
          </w:tcPr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sz w:val="24"/>
              </w:rPr>
            </w:pPr>
          </w:p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sz w:val="24"/>
              </w:rPr>
            </w:pPr>
          </w:p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sz w:val="24"/>
              </w:rPr>
            </w:pPr>
          </w:p>
        </w:tc>
      </w:tr>
    </w:tbl>
    <w:p w:rsidR="00E906DA" w:rsidRDefault="00E906DA" w:rsidP="00E906DA">
      <w:pPr>
        <w:spacing w:line="260" w:lineRule="exact"/>
        <w:ind w:right="-3"/>
        <w:rPr>
          <w:rFonts w:ascii="Gill Sans MT" w:hAnsi="Gill Sans MT" w:cs="Arial"/>
          <w:sz w:val="20"/>
        </w:rPr>
      </w:pPr>
    </w:p>
    <w:p w:rsidR="00E906DA" w:rsidRDefault="00E906DA" w:rsidP="00E906DA">
      <w:pPr>
        <w:spacing w:line="260" w:lineRule="exact"/>
        <w:ind w:right="-3"/>
        <w:rPr>
          <w:rFonts w:ascii="Gill Sans MT" w:hAnsi="Gill Sans MT" w:cs="Arial"/>
          <w:sz w:val="20"/>
        </w:rPr>
      </w:pPr>
    </w:p>
    <w:p w:rsidR="00E906DA" w:rsidRPr="00E004E8" w:rsidRDefault="00E906DA" w:rsidP="00E906DA">
      <w:pPr>
        <w:spacing w:line="360" w:lineRule="auto"/>
        <w:ind w:right="-3"/>
        <w:rPr>
          <w:rFonts w:ascii="Gill Sans MT" w:hAnsi="Gill Sans MT" w:cs="Arial"/>
          <w:b/>
          <w:sz w:val="24"/>
        </w:rPr>
      </w:pPr>
      <w:r>
        <w:rPr>
          <w:rFonts w:ascii="Gill Sans MT" w:hAnsi="Gill Sans MT" w:cs="Arial"/>
          <w:b/>
          <w:sz w:val="24"/>
        </w:rPr>
        <w:t>Teilnehmende Person(en)</w:t>
      </w:r>
      <w:r w:rsidRPr="00E004E8">
        <w:rPr>
          <w:rFonts w:ascii="Gill Sans MT" w:hAnsi="Gill Sans MT" w:cs="Arial"/>
          <w:b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916"/>
        <w:gridCol w:w="2922"/>
        <w:gridCol w:w="2920"/>
      </w:tblGrid>
      <w:tr w:rsidR="00E906DA" w:rsidRPr="001B1086" w:rsidTr="00BE57CD">
        <w:tc>
          <w:tcPr>
            <w:tcW w:w="675" w:type="dxa"/>
            <w:shd w:val="clear" w:color="auto" w:fill="auto"/>
          </w:tcPr>
          <w:p w:rsidR="00E906DA" w:rsidRPr="001B1086" w:rsidRDefault="00E906DA" w:rsidP="00E906DA">
            <w:pPr>
              <w:spacing w:line="276" w:lineRule="auto"/>
              <w:ind w:right="-3"/>
              <w:jc w:val="center"/>
              <w:rPr>
                <w:rFonts w:ascii="Gill Sans MT" w:hAnsi="Gill Sans MT" w:cs="Arial"/>
                <w:i/>
                <w:sz w:val="24"/>
              </w:rPr>
            </w:pPr>
            <w:r w:rsidRPr="001B1086">
              <w:rPr>
                <w:rFonts w:ascii="Gill Sans MT" w:hAnsi="Gill Sans MT" w:cs="Arial"/>
                <w:i/>
                <w:sz w:val="24"/>
              </w:rPr>
              <w:t>Nr.</w:t>
            </w:r>
          </w:p>
        </w:tc>
        <w:tc>
          <w:tcPr>
            <w:tcW w:w="2965" w:type="dxa"/>
            <w:shd w:val="clear" w:color="auto" w:fill="auto"/>
          </w:tcPr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i/>
                <w:sz w:val="24"/>
              </w:rPr>
            </w:pPr>
            <w:r w:rsidRPr="001B1086">
              <w:rPr>
                <w:rFonts w:ascii="Gill Sans MT" w:hAnsi="Gill Sans MT" w:cs="Arial"/>
                <w:i/>
                <w:sz w:val="24"/>
              </w:rPr>
              <w:t>Name</w:t>
            </w:r>
          </w:p>
        </w:tc>
        <w:tc>
          <w:tcPr>
            <w:tcW w:w="2965" w:type="dxa"/>
            <w:shd w:val="clear" w:color="auto" w:fill="auto"/>
          </w:tcPr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i/>
                <w:sz w:val="24"/>
              </w:rPr>
            </w:pPr>
            <w:r w:rsidRPr="001B1086">
              <w:rPr>
                <w:rFonts w:ascii="Gill Sans MT" w:hAnsi="Gill Sans MT" w:cs="Arial"/>
                <w:i/>
                <w:sz w:val="24"/>
              </w:rPr>
              <w:t>Vorname</w:t>
            </w:r>
          </w:p>
        </w:tc>
        <w:tc>
          <w:tcPr>
            <w:tcW w:w="2966" w:type="dxa"/>
            <w:shd w:val="clear" w:color="auto" w:fill="auto"/>
          </w:tcPr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i/>
                <w:sz w:val="24"/>
              </w:rPr>
            </w:pPr>
            <w:r w:rsidRPr="001B1086">
              <w:rPr>
                <w:rFonts w:ascii="Gill Sans MT" w:hAnsi="Gill Sans MT" w:cs="Arial"/>
                <w:i/>
                <w:sz w:val="24"/>
              </w:rPr>
              <w:t>Email-Adresse</w:t>
            </w:r>
          </w:p>
        </w:tc>
      </w:tr>
      <w:tr w:rsidR="00E906DA" w:rsidRPr="001B1086" w:rsidTr="00BE57CD">
        <w:tc>
          <w:tcPr>
            <w:tcW w:w="675" w:type="dxa"/>
            <w:vMerge w:val="restart"/>
            <w:shd w:val="clear" w:color="auto" w:fill="auto"/>
            <w:vAlign w:val="center"/>
          </w:tcPr>
          <w:p w:rsidR="00E906DA" w:rsidRPr="001B1086" w:rsidRDefault="00E906DA" w:rsidP="00E906DA">
            <w:pPr>
              <w:spacing w:line="276" w:lineRule="auto"/>
              <w:ind w:right="-3"/>
              <w:jc w:val="center"/>
              <w:rPr>
                <w:rFonts w:ascii="Gill Sans MT" w:hAnsi="Gill Sans MT" w:cs="Arial"/>
                <w:sz w:val="24"/>
              </w:rPr>
            </w:pPr>
            <w:r w:rsidRPr="001B1086">
              <w:rPr>
                <w:rFonts w:ascii="Gill Sans MT" w:hAnsi="Gill Sans MT" w:cs="Arial"/>
                <w:sz w:val="24"/>
              </w:rPr>
              <w:t>1</w:t>
            </w:r>
          </w:p>
        </w:tc>
        <w:tc>
          <w:tcPr>
            <w:tcW w:w="2965" w:type="dxa"/>
            <w:shd w:val="clear" w:color="auto" w:fill="auto"/>
          </w:tcPr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sz w:val="24"/>
              </w:rPr>
            </w:pPr>
          </w:p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2965" w:type="dxa"/>
            <w:shd w:val="clear" w:color="auto" w:fill="auto"/>
          </w:tcPr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sz w:val="24"/>
              </w:rPr>
            </w:pPr>
          </w:p>
        </w:tc>
      </w:tr>
      <w:tr w:rsidR="00E906DA" w:rsidRPr="001B1086" w:rsidTr="00BE57CD">
        <w:tc>
          <w:tcPr>
            <w:tcW w:w="675" w:type="dxa"/>
            <w:vMerge/>
            <w:shd w:val="clear" w:color="auto" w:fill="auto"/>
            <w:vAlign w:val="center"/>
          </w:tcPr>
          <w:p w:rsidR="00E906DA" w:rsidRPr="001B1086" w:rsidRDefault="00E906DA" w:rsidP="00E906DA">
            <w:pPr>
              <w:spacing w:line="276" w:lineRule="auto"/>
              <w:ind w:right="-3"/>
              <w:jc w:val="center"/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8896" w:type="dxa"/>
            <w:gridSpan w:val="3"/>
            <w:shd w:val="clear" w:color="auto" w:fill="auto"/>
          </w:tcPr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sz w:val="24"/>
              </w:rPr>
            </w:pPr>
            <w:r w:rsidRPr="001B1086">
              <w:rPr>
                <w:rFonts w:ascii="Calibri" w:hAnsi="Calibri" w:cs="Arial"/>
                <w:sz w:val="24"/>
              </w:rPr>
              <w:t xml:space="preserve">⃝ </w:t>
            </w:r>
            <w:r w:rsidRPr="001B1086">
              <w:rPr>
                <w:rFonts w:ascii="Gill Sans MT" w:hAnsi="Gill Sans MT" w:cs="Arial"/>
                <w:sz w:val="24"/>
              </w:rPr>
              <w:t>vegetarische Verpflegung</w:t>
            </w:r>
          </w:p>
        </w:tc>
      </w:tr>
      <w:tr w:rsidR="00E906DA" w:rsidRPr="001B1086" w:rsidTr="00BE57CD">
        <w:tc>
          <w:tcPr>
            <w:tcW w:w="675" w:type="dxa"/>
            <w:vMerge w:val="restart"/>
            <w:shd w:val="clear" w:color="auto" w:fill="auto"/>
            <w:vAlign w:val="center"/>
          </w:tcPr>
          <w:p w:rsidR="00E906DA" w:rsidRPr="001B1086" w:rsidRDefault="00E906DA" w:rsidP="00E906DA">
            <w:pPr>
              <w:spacing w:line="276" w:lineRule="auto"/>
              <w:ind w:right="-3"/>
              <w:jc w:val="center"/>
              <w:rPr>
                <w:rFonts w:ascii="Gill Sans MT" w:hAnsi="Gill Sans MT" w:cs="Arial"/>
                <w:sz w:val="24"/>
              </w:rPr>
            </w:pPr>
            <w:r w:rsidRPr="001B1086">
              <w:rPr>
                <w:rFonts w:ascii="Gill Sans MT" w:hAnsi="Gill Sans MT" w:cs="Arial"/>
                <w:sz w:val="24"/>
              </w:rPr>
              <w:t>2</w:t>
            </w:r>
          </w:p>
        </w:tc>
        <w:tc>
          <w:tcPr>
            <w:tcW w:w="2965" w:type="dxa"/>
            <w:shd w:val="clear" w:color="auto" w:fill="auto"/>
          </w:tcPr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sz w:val="24"/>
              </w:rPr>
            </w:pPr>
          </w:p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2965" w:type="dxa"/>
            <w:shd w:val="clear" w:color="auto" w:fill="auto"/>
          </w:tcPr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sz w:val="24"/>
              </w:rPr>
            </w:pPr>
          </w:p>
        </w:tc>
      </w:tr>
      <w:tr w:rsidR="00E906DA" w:rsidRPr="001B1086" w:rsidTr="00BE57CD">
        <w:tc>
          <w:tcPr>
            <w:tcW w:w="675" w:type="dxa"/>
            <w:vMerge/>
            <w:shd w:val="clear" w:color="auto" w:fill="auto"/>
            <w:vAlign w:val="center"/>
          </w:tcPr>
          <w:p w:rsidR="00E906DA" w:rsidRPr="001B1086" w:rsidRDefault="00E906DA" w:rsidP="00E906DA">
            <w:pPr>
              <w:spacing w:line="276" w:lineRule="auto"/>
              <w:ind w:right="-3"/>
              <w:jc w:val="center"/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8896" w:type="dxa"/>
            <w:gridSpan w:val="3"/>
            <w:shd w:val="clear" w:color="auto" w:fill="auto"/>
          </w:tcPr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sz w:val="24"/>
              </w:rPr>
            </w:pPr>
            <w:r w:rsidRPr="001B1086">
              <w:rPr>
                <w:rFonts w:ascii="Calibri" w:hAnsi="Calibri" w:cs="Arial"/>
                <w:sz w:val="24"/>
              </w:rPr>
              <w:t xml:space="preserve">⃝ </w:t>
            </w:r>
            <w:r w:rsidRPr="001B1086">
              <w:rPr>
                <w:rFonts w:ascii="Gill Sans MT" w:hAnsi="Gill Sans MT" w:cs="Arial"/>
                <w:sz w:val="24"/>
              </w:rPr>
              <w:t>vegetarische Verpflegung</w:t>
            </w:r>
          </w:p>
        </w:tc>
      </w:tr>
      <w:tr w:rsidR="00E906DA" w:rsidRPr="001B1086" w:rsidTr="00BE57CD">
        <w:tc>
          <w:tcPr>
            <w:tcW w:w="675" w:type="dxa"/>
            <w:vMerge w:val="restart"/>
            <w:shd w:val="clear" w:color="auto" w:fill="auto"/>
            <w:vAlign w:val="center"/>
          </w:tcPr>
          <w:p w:rsidR="00E906DA" w:rsidRPr="001B1086" w:rsidRDefault="00E906DA" w:rsidP="00E906DA">
            <w:pPr>
              <w:spacing w:line="276" w:lineRule="auto"/>
              <w:ind w:right="-3"/>
              <w:jc w:val="center"/>
              <w:rPr>
                <w:rFonts w:ascii="Gill Sans MT" w:hAnsi="Gill Sans MT" w:cs="Arial"/>
                <w:sz w:val="24"/>
              </w:rPr>
            </w:pPr>
            <w:r w:rsidRPr="001B1086">
              <w:rPr>
                <w:rFonts w:ascii="Gill Sans MT" w:hAnsi="Gill Sans MT" w:cs="Arial"/>
                <w:sz w:val="24"/>
              </w:rPr>
              <w:t>3</w:t>
            </w:r>
          </w:p>
        </w:tc>
        <w:tc>
          <w:tcPr>
            <w:tcW w:w="2965" w:type="dxa"/>
            <w:shd w:val="clear" w:color="auto" w:fill="auto"/>
          </w:tcPr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sz w:val="24"/>
              </w:rPr>
            </w:pPr>
          </w:p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2965" w:type="dxa"/>
            <w:shd w:val="clear" w:color="auto" w:fill="auto"/>
          </w:tcPr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sz w:val="24"/>
              </w:rPr>
            </w:pPr>
          </w:p>
        </w:tc>
      </w:tr>
      <w:tr w:rsidR="00E906DA" w:rsidRPr="001B1086" w:rsidTr="00BE57CD">
        <w:tc>
          <w:tcPr>
            <w:tcW w:w="675" w:type="dxa"/>
            <w:vMerge/>
            <w:shd w:val="clear" w:color="auto" w:fill="auto"/>
            <w:vAlign w:val="center"/>
          </w:tcPr>
          <w:p w:rsidR="00E906DA" w:rsidRPr="001B1086" w:rsidRDefault="00E906DA" w:rsidP="00E906DA">
            <w:pPr>
              <w:spacing w:line="276" w:lineRule="auto"/>
              <w:ind w:right="-3"/>
              <w:jc w:val="center"/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8896" w:type="dxa"/>
            <w:gridSpan w:val="3"/>
            <w:shd w:val="clear" w:color="auto" w:fill="auto"/>
          </w:tcPr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sz w:val="24"/>
              </w:rPr>
            </w:pPr>
            <w:r w:rsidRPr="001B1086">
              <w:rPr>
                <w:rFonts w:ascii="Calibri" w:hAnsi="Calibri" w:cs="Arial"/>
                <w:sz w:val="24"/>
              </w:rPr>
              <w:t xml:space="preserve">⃝ </w:t>
            </w:r>
            <w:r w:rsidRPr="001B1086">
              <w:rPr>
                <w:rFonts w:ascii="Gill Sans MT" w:hAnsi="Gill Sans MT" w:cs="Arial"/>
                <w:sz w:val="24"/>
              </w:rPr>
              <w:t>vegetarische Verpflegung</w:t>
            </w:r>
          </w:p>
        </w:tc>
      </w:tr>
      <w:tr w:rsidR="00E906DA" w:rsidRPr="001B1086" w:rsidTr="00BE57CD">
        <w:tc>
          <w:tcPr>
            <w:tcW w:w="675" w:type="dxa"/>
            <w:vMerge w:val="restart"/>
            <w:shd w:val="clear" w:color="auto" w:fill="auto"/>
            <w:vAlign w:val="center"/>
          </w:tcPr>
          <w:p w:rsidR="00E906DA" w:rsidRPr="001B1086" w:rsidRDefault="00E906DA" w:rsidP="00E906DA">
            <w:pPr>
              <w:spacing w:line="276" w:lineRule="auto"/>
              <w:ind w:right="-3"/>
              <w:jc w:val="center"/>
              <w:rPr>
                <w:rFonts w:ascii="Gill Sans MT" w:hAnsi="Gill Sans MT" w:cs="Arial"/>
                <w:sz w:val="24"/>
              </w:rPr>
            </w:pPr>
            <w:r w:rsidRPr="001B1086">
              <w:rPr>
                <w:rFonts w:ascii="Gill Sans MT" w:hAnsi="Gill Sans MT" w:cs="Arial"/>
                <w:sz w:val="24"/>
              </w:rPr>
              <w:t>4</w:t>
            </w:r>
          </w:p>
        </w:tc>
        <w:tc>
          <w:tcPr>
            <w:tcW w:w="2965" w:type="dxa"/>
            <w:shd w:val="clear" w:color="auto" w:fill="auto"/>
          </w:tcPr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sz w:val="24"/>
              </w:rPr>
            </w:pPr>
          </w:p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2965" w:type="dxa"/>
            <w:shd w:val="clear" w:color="auto" w:fill="auto"/>
          </w:tcPr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sz w:val="24"/>
              </w:rPr>
            </w:pPr>
          </w:p>
        </w:tc>
      </w:tr>
      <w:tr w:rsidR="00E906DA" w:rsidRPr="001B1086" w:rsidTr="00BE57CD">
        <w:tc>
          <w:tcPr>
            <w:tcW w:w="675" w:type="dxa"/>
            <w:vMerge/>
            <w:shd w:val="clear" w:color="auto" w:fill="auto"/>
            <w:vAlign w:val="center"/>
          </w:tcPr>
          <w:p w:rsidR="00E906DA" w:rsidRPr="001B1086" w:rsidRDefault="00E906DA" w:rsidP="00E906DA">
            <w:pPr>
              <w:spacing w:line="276" w:lineRule="auto"/>
              <w:ind w:right="-3"/>
              <w:jc w:val="center"/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8896" w:type="dxa"/>
            <w:gridSpan w:val="3"/>
            <w:shd w:val="clear" w:color="auto" w:fill="auto"/>
          </w:tcPr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sz w:val="24"/>
              </w:rPr>
            </w:pPr>
            <w:r w:rsidRPr="001B1086">
              <w:rPr>
                <w:rFonts w:ascii="Calibri" w:hAnsi="Calibri" w:cs="Arial"/>
                <w:sz w:val="24"/>
              </w:rPr>
              <w:t xml:space="preserve">⃝ </w:t>
            </w:r>
            <w:r w:rsidRPr="001B1086">
              <w:rPr>
                <w:rFonts w:ascii="Gill Sans MT" w:hAnsi="Gill Sans MT" w:cs="Arial"/>
                <w:sz w:val="24"/>
              </w:rPr>
              <w:t>vegetarische Verpflegung</w:t>
            </w:r>
          </w:p>
        </w:tc>
      </w:tr>
      <w:tr w:rsidR="00E906DA" w:rsidRPr="001B1086" w:rsidTr="00BE57CD">
        <w:tc>
          <w:tcPr>
            <w:tcW w:w="675" w:type="dxa"/>
            <w:vMerge w:val="restart"/>
            <w:shd w:val="clear" w:color="auto" w:fill="auto"/>
            <w:vAlign w:val="center"/>
          </w:tcPr>
          <w:p w:rsidR="00E906DA" w:rsidRPr="001B1086" w:rsidRDefault="00E906DA" w:rsidP="00E906DA">
            <w:pPr>
              <w:spacing w:line="276" w:lineRule="auto"/>
              <w:ind w:right="-3"/>
              <w:jc w:val="center"/>
              <w:rPr>
                <w:rFonts w:ascii="Gill Sans MT" w:hAnsi="Gill Sans MT" w:cs="Arial"/>
                <w:sz w:val="24"/>
              </w:rPr>
            </w:pPr>
            <w:r w:rsidRPr="001B1086">
              <w:rPr>
                <w:rFonts w:ascii="Gill Sans MT" w:hAnsi="Gill Sans MT" w:cs="Arial"/>
                <w:sz w:val="24"/>
              </w:rPr>
              <w:t>5</w:t>
            </w:r>
          </w:p>
        </w:tc>
        <w:tc>
          <w:tcPr>
            <w:tcW w:w="2965" w:type="dxa"/>
            <w:shd w:val="clear" w:color="auto" w:fill="auto"/>
          </w:tcPr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sz w:val="24"/>
              </w:rPr>
            </w:pPr>
          </w:p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2965" w:type="dxa"/>
            <w:shd w:val="clear" w:color="auto" w:fill="auto"/>
          </w:tcPr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sz w:val="24"/>
              </w:rPr>
            </w:pPr>
          </w:p>
        </w:tc>
      </w:tr>
      <w:tr w:rsidR="00E906DA" w:rsidRPr="001B1086" w:rsidTr="00BE57CD">
        <w:tc>
          <w:tcPr>
            <w:tcW w:w="675" w:type="dxa"/>
            <w:vMerge/>
            <w:shd w:val="clear" w:color="auto" w:fill="auto"/>
            <w:vAlign w:val="center"/>
          </w:tcPr>
          <w:p w:rsidR="00E906DA" w:rsidRPr="001B1086" w:rsidRDefault="00E906DA" w:rsidP="00E906DA">
            <w:pPr>
              <w:spacing w:line="276" w:lineRule="auto"/>
              <w:ind w:right="-3"/>
              <w:jc w:val="center"/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8896" w:type="dxa"/>
            <w:gridSpan w:val="3"/>
            <w:shd w:val="clear" w:color="auto" w:fill="auto"/>
          </w:tcPr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sz w:val="24"/>
              </w:rPr>
            </w:pPr>
            <w:r w:rsidRPr="001B1086">
              <w:rPr>
                <w:rFonts w:ascii="Calibri" w:hAnsi="Calibri" w:cs="Arial"/>
                <w:sz w:val="24"/>
              </w:rPr>
              <w:t xml:space="preserve">⃝ </w:t>
            </w:r>
            <w:r w:rsidRPr="001B1086">
              <w:rPr>
                <w:rFonts w:ascii="Gill Sans MT" w:hAnsi="Gill Sans MT" w:cs="Arial"/>
                <w:sz w:val="24"/>
              </w:rPr>
              <w:t>vegetarische Verpflegung</w:t>
            </w:r>
          </w:p>
        </w:tc>
      </w:tr>
      <w:tr w:rsidR="00E906DA" w:rsidRPr="001B1086" w:rsidTr="00BE57CD">
        <w:tc>
          <w:tcPr>
            <w:tcW w:w="675" w:type="dxa"/>
            <w:vMerge w:val="restart"/>
            <w:shd w:val="clear" w:color="auto" w:fill="auto"/>
            <w:vAlign w:val="center"/>
          </w:tcPr>
          <w:p w:rsidR="00E906DA" w:rsidRPr="001B1086" w:rsidRDefault="00E906DA" w:rsidP="00E906DA">
            <w:pPr>
              <w:spacing w:line="276" w:lineRule="auto"/>
              <w:ind w:right="-3"/>
              <w:jc w:val="center"/>
              <w:rPr>
                <w:rFonts w:ascii="Gill Sans MT" w:hAnsi="Gill Sans MT" w:cs="Arial"/>
                <w:sz w:val="24"/>
              </w:rPr>
            </w:pPr>
            <w:r w:rsidRPr="001B1086">
              <w:rPr>
                <w:rFonts w:ascii="Gill Sans MT" w:hAnsi="Gill Sans MT" w:cs="Arial"/>
                <w:sz w:val="24"/>
              </w:rPr>
              <w:t>6</w:t>
            </w:r>
          </w:p>
        </w:tc>
        <w:tc>
          <w:tcPr>
            <w:tcW w:w="2965" w:type="dxa"/>
            <w:shd w:val="clear" w:color="auto" w:fill="auto"/>
          </w:tcPr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sz w:val="24"/>
              </w:rPr>
            </w:pPr>
          </w:p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2965" w:type="dxa"/>
            <w:shd w:val="clear" w:color="auto" w:fill="auto"/>
          </w:tcPr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sz w:val="24"/>
              </w:rPr>
            </w:pPr>
          </w:p>
        </w:tc>
      </w:tr>
      <w:tr w:rsidR="00E906DA" w:rsidRPr="001B1086" w:rsidTr="00BE57CD">
        <w:tc>
          <w:tcPr>
            <w:tcW w:w="675" w:type="dxa"/>
            <w:vMerge/>
            <w:shd w:val="clear" w:color="auto" w:fill="auto"/>
          </w:tcPr>
          <w:p w:rsidR="00E906DA" w:rsidRPr="001B1086" w:rsidRDefault="00E906DA" w:rsidP="00E906DA">
            <w:pPr>
              <w:spacing w:line="276" w:lineRule="auto"/>
              <w:ind w:right="-3"/>
              <w:jc w:val="center"/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8896" w:type="dxa"/>
            <w:gridSpan w:val="3"/>
            <w:shd w:val="clear" w:color="auto" w:fill="auto"/>
          </w:tcPr>
          <w:p w:rsidR="00E906DA" w:rsidRPr="001B1086" w:rsidRDefault="00E906DA" w:rsidP="00E906DA">
            <w:pPr>
              <w:spacing w:line="276" w:lineRule="auto"/>
              <w:ind w:right="-3"/>
              <w:rPr>
                <w:rFonts w:ascii="Gill Sans MT" w:hAnsi="Gill Sans MT" w:cs="Arial"/>
                <w:sz w:val="24"/>
              </w:rPr>
            </w:pPr>
            <w:r w:rsidRPr="001B1086">
              <w:rPr>
                <w:rFonts w:ascii="Calibri" w:hAnsi="Calibri" w:cs="Arial"/>
                <w:sz w:val="24"/>
              </w:rPr>
              <w:t xml:space="preserve">⃝ </w:t>
            </w:r>
            <w:r w:rsidRPr="001B1086">
              <w:rPr>
                <w:rFonts w:ascii="Gill Sans MT" w:hAnsi="Gill Sans MT" w:cs="Arial"/>
                <w:sz w:val="24"/>
              </w:rPr>
              <w:t>vegetarische Verpflegung</w:t>
            </w:r>
          </w:p>
        </w:tc>
      </w:tr>
    </w:tbl>
    <w:p w:rsidR="00E906DA" w:rsidRDefault="00E906DA" w:rsidP="00E906DA">
      <w:pPr>
        <w:spacing w:line="260" w:lineRule="exact"/>
        <w:ind w:right="-3"/>
        <w:rPr>
          <w:rFonts w:ascii="Gill Sans MT" w:hAnsi="Gill Sans MT" w:cs="Arial"/>
          <w:sz w:val="20"/>
        </w:rPr>
      </w:pPr>
    </w:p>
    <w:p w:rsidR="002B132C" w:rsidRDefault="002B132C" w:rsidP="00A616E6">
      <w:pPr>
        <w:rPr>
          <w:rFonts w:cs="Arial"/>
        </w:rPr>
      </w:pPr>
    </w:p>
    <w:p w:rsidR="002C41A4" w:rsidRPr="00704DA7" w:rsidRDefault="002C41A4" w:rsidP="002C41A4">
      <w:pPr>
        <w:pStyle w:val="Fuzeile"/>
        <w:rPr>
          <w:rFonts w:ascii="Gill Sans MT" w:hAnsi="Gill Sans MT"/>
          <w:sz w:val="24"/>
        </w:rPr>
      </w:pPr>
      <w:r w:rsidRPr="00704DA7">
        <w:rPr>
          <w:rFonts w:ascii="Gill Sans MT" w:hAnsi="Gill Sans MT"/>
          <w:sz w:val="24"/>
        </w:rPr>
        <w:t xml:space="preserve">Pro Teilnehmer entsteht eine Teilnahmegebühr von 25,00 Euro. Diese ist am Tag der Veranstaltung in bar (gegen Quittung) zu entrichten. </w:t>
      </w:r>
      <w:bookmarkStart w:id="0" w:name="_GoBack"/>
      <w:bookmarkEnd w:id="0"/>
    </w:p>
    <w:sectPr w:rsidR="002C41A4" w:rsidRPr="00704DA7" w:rsidSect="00E906DA">
      <w:footerReference w:type="default" r:id="rId8"/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A7" w:rsidRDefault="00704DA7" w:rsidP="00704DA7">
      <w:r>
        <w:separator/>
      </w:r>
    </w:p>
  </w:endnote>
  <w:endnote w:type="continuationSeparator" w:id="0">
    <w:p w:rsidR="00704DA7" w:rsidRDefault="00704DA7" w:rsidP="0070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A7" w:rsidRPr="00704DA7" w:rsidRDefault="00704DA7" w:rsidP="00704DA7">
    <w:pPr>
      <w:spacing w:before="240" w:after="240"/>
      <w:rPr>
        <w:sz w:val="16"/>
      </w:rPr>
    </w:pPr>
  </w:p>
  <w:tbl>
    <w:tblPr>
      <w:tblW w:w="0" w:type="auto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26"/>
      <w:gridCol w:w="2296"/>
      <w:gridCol w:w="2296"/>
      <w:gridCol w:w="2296"/>
    </w:tblGrid>
    <w:tr w:rsidR="00704DA7" w:rsidRPr="00704DA7" w:rsidTr="009A449E">
      <w:tc>
        <w:tcPr>
          <w:tcW w:w="2373" w:type="dxa"/>
          <w:tcMar>
            <w:top w:w="142" w:type="dxa"/>
          </w:tcMar>
        </w:tcPr>
        <w:p w:rsidR="00704DA7" w:rsidRPr="00704DA7" w:rsidRDefault="00704DA7" w:rsidP="00704DA7">
          <w:pPr>
            <w:tabs>
              <w:tab w:val="center" w:pos="4536"/>
              <w:tab w:val="right" w:pos="9072"/>
            </w:tabs>
            <w:rPr>
              <w:rFonts w:ascii="Gill Sans MT" w:hAnsi="Gill Sans MT"/>
              <w:sz w:val="16"/>
            </w:rPr>
          </w:pPr>
          <w:proofErr w:type="spellStart"/>
          <w:r w:rsidRPr="00704DA7">
            <w:rPr>
              <w:rFonts w:ascii="Gill Sans MT" w:hAnsi="Gill Sans MT"/>
              <w:sz w:val="16"/>
            </w:rPr>
            <w:t>gfi</w:t>
          </w:r>
          <w:proofErr w:type="spellEnd"/>
          <w:r w:rsidRPr="00704DA7">
            <w:rPr>
              <w:rFonts w:ascii="Gill Sans MT" w:hAnsi="Gill Sans MT"/>
              <w:sz w:val="16"/>
            </w:rPr>
            <w:t xml:space="preserve"> gGmbH</w:t>
          </w:r>
        </w:p>
        <w:p w:rsidR="00704DA7" w:rsidRPr="00704DA7" w:rsidRDefault="00704DA7" w:rsidP="00704DA7">
          <w:pPr>
            <w:tabs>
              <w:tab w:val="center" w:pos="4536"/>
              <w:tab w:val="right" w:pos="9072"/>
            </w:tabs>
            <w:rPr>
              <w:rFonts w:ascii="Gill Sans MT" w:hAnsi="Gill Sans MT"/>
              <w:sz w:val="16"/>
            </w:rPr>
          </w:pPr>
          <w:r w:rsidRPr="00704DA7">
            <w:rPr>
              <w:rFonts w:ascii="Gill Sans MT" w:hAnsi="Gill Sans MT"/>
              <w:sz w:val="16"/>
            </w:rPr>
            <w:t>Wiesenstraße 28</w:t>
          </w:r>
        </w:p>
        <w:p w:rsidR="00704DA7" w:rsidRPr="00704DA7" w:rsidRDefault="00704DA7" w:rsidP="00704DA7">
          <w:pPr>
            <w:tabs>
              <w:tab w:val="center" w:pos="4536"/>
              <w:tab w:val="right" w:pos="9072"/>
            </w:tabs>
            <w:rPr>
              <w:rFonts w:ascii="Gill Sans MT" w:hAnsi="Gill Sans MT"/>
              <w:sz w:val="16"/>
            </w:rPr>
          </w:pPr>
          <w:r w:rsidRPr="00704DA7">
            <w:rPr>
              <w:rFonts w:ascii="Gill Sans MT" w:hAnsi="Gill Sans MT"/>
              <w:sz w:val="16"/>
            </w:rPr>
            <w:t>91781 Weißenburg</w:t>
          </w:r>
        </w:p>
      </w:tc>
      <w:tc>
        <w:tcPr>
          <w:tcW w:w="2374" w:type="dxa"/>
          <w:tcMar>
            <w:top w:w="142" w:type="dxa"/>
          </w:tcMar>
        </w:tcPr>
        <w:p w:rsidR="00704DA7" w:rsidRPr="00704DA7" w:rsidRDefault="00704DA7" w:rsidP="00704DA7">
          <w:pPr>
            <w:tabs>
              <w:tab w:val="center" w:pos="4536"/>
              <w:tab w:val="right" w:pos="9072"/>
            </w:tabs>
            <w:rPr>
              <w:rFonts w:ascii="Gill Sans MT" w:hAnsi="Gill Sans MT"/>
              <w:sz w:val="16"/>
            </w:rPr>
          </w:pPr>
        </w:p>
      </w:tc>
      <w:tc>
        <w:tcPr>
          <w:tcW w:w="2374" w:type="dxa"/>
          <w:tcMar>
            <w:top w:w="142" w:type="dxa"/>
          </w:tcMar>
        </w:tcPr>
        <w:p w:rsidR="00704DA7" w:rsidRPr="00704DA7" w:rsidRDefault="00704DA7" w:rsidP="00704DA7">
          <w:pPr>
            <w:tabs>
              <w:tab w:val="center" w:pos="4536"/>
              <w:tab w:val="right" w:pos="9072"/>
            </w:tabs>
            <w:rPr>
              <w:rFonts w:ascii="Gill Sans MT" w:hAnsi="Gill Sans MT"/>
              <w:sz w:val="16"/>
            </w:rPr>
          </w:pPr>
        </w:p>
      </w:tc>
      <w:tc>
        <w:tcPr>
          <w:tcW w:w="2374" w:type="dxa"/>
          <w:tcMar>
            <w:top w:w="142" w:type="dxa"/>
          </w:tcMar>
        </w:tcPr>
        <w:p w:rsidR="00704DA7" w:rsidRPr="00704DA7" w:rsidRDefault="00704DA7" w:rsidP="00704DA7">
          <w:pPr>
            <w:tabs>
              <w:tab w:val="center" w:pos="4536"/>
              <w:tab w:val="right" w:pos="9072"/>
            </w:tabs>
            <w:rPr>
              <w:rFonts w:ascii="Gill Sans MT" w:hAnsi="Gill Sans MT"/>
              <w:sz w:val="16"/>
            </w:rPr>
          </w:pPr>
        </w:p>
      </w:tc>
    </w:tr>
  </w:tbl>
  <w:p w:rsidR="00704DA7" w:rsidRPr="00704DA7" w:rsidRDefault="00704DA7" w:rsidP="00704DA7">
    <w:pPr>
      <w:tabs>
        <w:tab w:val="center" w:pos="4536"/>
        <w:tab w:val="right" w:pos="9072"/>
      </w:tabs>
      <w:rPr>
        <w:sz w:val="2"/>
      </w:rPr>
    </w:pPr>
  </w:p>
  <w:p w:rsidR="00704DA7" w:rsidRPr="00704DA7" w:rsidRDefault="00704DA7" w:rsidP="00704D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A7" w:rsidRDefault="00704DA7" w:rsidP="00704DA7">
      <w:r>
        <w:separator/>
      </w:r>
    </w:p>
  </w:footnote>
  <w:footnote w:type="continuationSeparator" w:id="0">
    <w:p w:rsidR="00704DA7" w:rsidRDefault="00704DA7" w:rsidP="00704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B1A05"/>
    <w:multiLevelType w:val="hybridMultilevel"/>
    <w:tmpl w:val="B4B27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76135"/>
    <w:multiLevelType w:val="hybridMultilevel"/>
    <w:tmpl w:val="8CCCF77E"/>
    <w:lvl w:ilvl="0" w:tplc="A91E6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54E38"/>
    <w:multiLevelType w:val="hybridMultilevel"/>
    <w:tmpl w:val="DAD4A434"/>
    <w:lvl w:ilvl="0" w:tplc="A91E6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DA"/>
    <w:rsid w:val="001308CD"/>
    <w:rsid w:val="001A263F"/>
    <w:rsid w:val="002B132C"/>
    <w:rsid w:val="002C41A4"/>
    <w:rsid w:val="00521A54"/>
    <w:rsid w:val="00704DA7"/>
    <w:rsid w:val="0085195D"/>
    <w:rsid w:val="00A2215F"/>
    <w:rsid w:val="00A616E6"/>
    <w:rsid w:val="00AB2348"/>
    <w:rsid w:val="00B36E0D"/>
    <w:rsid w:val="00BE57CD"/>
    <w:rsid w:val="00CA1329"/>
    <w:rsid w:val="00E906DA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06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E906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906DA"/>
    <w:rPr>
      <w:rFonts w:ascii="Arial" w:eastAsia="Times New Roman" w:hAnsi="Arial" w:cs="Times New Roman"/>
      <w:szCs w:val="20"/>
      <w:lang w:eastAsia="de-DE"/>
    </w:rPr>
  </w:style>
  <w:style w:type="paragraph" w:customStyle="1" w:styleId="a">
    <w:rsid w:val="00E906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906D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MS Mincho" w:hAnsi="Calibri"/>
      <w:szCs w:val="22"/>
    </w:rPr>
  </w:style>
  <w:style w:type="table" w:styleId="Tabellenraster">
    <w:name w:val="Table Grid"/>
    <w:basedOn w:val="NormaleTabelle"/>
    <w:uiPriority w:val="59"/>
    <w:rsid w:val="00E90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06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06DA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04D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4DA7"/>
    <w:rPr>
      <w:rFonts w:ascii="Arial" w:eastAsia="Times New Roman" w:hAnsi="Arial" w:cs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06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E906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906DA"/>
    <w:rPr>
      <w:rFonts w:ascii="Arial" w:eastAsia="Times New Roman" w:hAnsi="Arial" w:cs="Times New Roman"/>
      <w:szCs w:val="20"/>
      <w:lang w:eastAsia="de-DE"/>
    </w:rPr>
  </w:style>
  <w:style w:type="paragraph" w:customStyle="1" w:styleId="a">
    <w:rsid w:val="00E906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906D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MS Mincho" w:hAnsi="Calibri"/>
      <w:szCs w:val="22"/>
    </w:rPr>
  </w:style>
  <w:style w:type="table" w:styleId="Tabellenraster">
    <w:name w:val="Table Grid"/>
    <w:basedOn w:val="NormaleTabelle"/>
    <w:uiPriority w:val="59"/>
    <w:rsid w:val="00E90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06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06DA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04D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4DA7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C2BA097F.dotm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bbw Gruppe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Richter, Michael</dc:creator>
  <cp:lastModifiedBy>Zeiner Tanja</cp:lastModifiedBy>
  <cp:revision>2</cp:revision>
  <cp:lastPrinted>2016-03-17T08:44:00Z</cp:lastPrinted>
  <dcterms:created xsi:type="dcterms:W3CDTF">2017-05-08T12:28:00Z</dcterms:created>
  <dcterms:modified xsi:type="dcterms:W3CDTF">2017-05-08T12:28:00Z</dcterms:modified>
</cp:coreProperties>
</file>